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***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关于同意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***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建设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工程总承包合同的函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屯昌县营商环境建设局: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根据《研究推进我县营商环境建设工作》常务会精神要求（县政府常务会议纪要第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期），我司积极配合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公司（以下简称: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公司）加快推进项目的相关工作，并签订《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土地使用协议书》。同时，我司同意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公司与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集团有限公司、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设计研究院有限公司签订的《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建设项目工程总承包合同》，以及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公司与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有限公司、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规划设计研究总院有限公司签订的《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***项目新建改造及相关设施项目工程总承包（EPC）合同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》，我司将全力配合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公司加快推进工程项目建设。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附件：1.研究推进我县营商环境建设工作常务会议纪要（第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2.建设项目工程总承包合同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hint="eastAsia" w:ascii="仿宋_GB2312" w:hAnsi="宋体" w:eastAsia="仿宋_GB2312" w:cs="??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***项目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新建改造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及相关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设施项目工程总承包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（EPC）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合同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MzZjNjdhOTM0MjRhM2E2MWQwYzUxOTk2YzcxNzIifQ=="/>
  </w:docVars>
  <w:rsids>
    <w:rsidRoot w:val="406E0069"/>
    <w:rsid w:val="00076A24"/>
    <w:rsid w:val="00081B6F"/>
    <w:rsid w:val="000A58F9"/>
    <w:rsid w:val="000B60D8"/>
    <w:rsid w:val="000E5CB1"/>
    <w:rsid w:val="00127246"/>
    <w:rsid w:val="00150B67"/>
    <w:rsid w:val="00155B9B"/>
    <w:rsid w:val="002832B2"/>
    <w:rsid w:val="002A05A1"/>
    <w:rsid w:val="00311CA8"/>
    <w:rsid w:val="003767BB"/>
    <w:rsid w:val="00396D1C"/>
    <w:rsid w:val="003D5E92"/>
    <w:rsid w:val="00444396"/>
    <w:rsid w:val="00453F97"/>
    <w:rsid w:val="004B0486"/>
    <w:rsid w:val="004D7629"/>
    <w:rsid w:val="00521C7E"/>
    <w:rsid w:val="00547829"/>
    <w:rsid w:val="0056366B"/>
    <w:rsid w:val="0061299E"/>
    <w:rsid w:val="00637CF0"/>
    <w:rsid w:val="00670837"/>
    <w:rsid w:val="006A4803"/>
    <w:rsid w:val="006B558C"/>
    <w:rsid w:val="006F5CF1"/>
    <w:rsid w:val="007B094F"/>
    <w:rsid w:val="00815D09"/>
    <w:rsid w:val="008254AA"/>
    <w:rsid w:val="009215AE"/>
    <w:rsid w:val="00AB1E33"/>
    <w:rsid w:val="00B22D91"/>
    <w:rsid w:val="00C86E32"/>
    <w:rsid w:val="00D13F7B"/>
    <w:rsid w:val="00D57ECE"/>
    <w:rsid w:val="00EB1631"/>
    <w:rsid w:val="00EC061B"/>
    <w:rsid w:val="00ED500E"/>
    <w:rsid w:val="00F24DB5"/>
    <w:rsid w:val="00F85821"/>
    <w:rsid w:val="00F85CF5"/>
    <w:rsid w:val="00FD4523"/>
    <w:rsid w:val="04433289"/>
    <w:rsid w:val="072B6FA1"/>
    <w:rsid w:val="08B80F93"/>
    <w:rsid w:val="09057D45"/>
    <w:rsid w:val="09DA1BAD"/>
    <w:rsid w:val="0C7A49D7"/>
    <w:rsid w:val="0E8A32CA"/>
    <w:rsid w:val="0F9B3EF4"/>
    <w:rsid w:val="10714793"/>
    <w:rsid w:val="15E27A52"/>
    <w:rsid w:val="17CB7C52"/>
    <w:rsid w:val="19DF3A16"/>
    <w:rsid w:val="1A0B56C0"/>
    <w:rsid w:val="1D0379A9"/>
    <w:rsid w:val="205B2DE3"/>
    <w:rsid w:val="20DA293C"/>
    <w:rsid w:val="231238F5"/>
    <w:rsid w:val="24866DE7"/>
    <w:rsid w:val="24A949F4"/>
    <w:rsid w:val="287F5A66"/>
    <w:rsid w:val="2A780695"/>
    <w:rsid w:val="2B53650C"/>
    <w:rsid w:val="2D8612EA"/>
    <w:rsid w:val="2DFA441E"/>
    <w:rsid w:val="2EE520C5"/>
    <w:rsid w:val="30DD2691"/>
    <w:rsid w:val="32201C91"/>
    <w:rsid w:val="33D03188"/>
    <w:rsid w:val="355C101A"/>
    <w:rsid w:val="36636A41"/>
    <w:rsid w:val="36D255F4"/>
    <w:rsid w:val="389F4405"/>
    <w:rsid w:val="399D76FB"/>
    <w:rsid w:val="3B54273A"/>
    <w:rsid w:val="3B723C2D"/>
    <w:rsid w:val="3DE534B0"/>
    <w:rsid w:val="406E0069"/>
    <w:rsid w:val="444965FD"/>
    <w:rsid w:val="46D13748"/>
    <w:rsid w:val="498B547E"/>
    <w:rsid w:val="4C9E0800"/>
    <w:rsid w:val="4C9F0B31"/>
    <w:rsid w:val="4D9455D4"/>
    <w:rsid w:val="4DA1546A"/>
    <w:rsid w:val="4E4E44F2"/>
    <w:rsid w:val="4E6719B5"/>
    <w:rsid w:val="5080534E"/>
    <w:rsid w:val="509E5BE9"/>
    <w:rsid w:val="50DD2EC3"/>
    <w:rsid w:val="52017DAE"/>
    <w:rsid w:val="54FD5CAC"/>
    <w:rsid w:val="56213A76"/>
    <w:rsid w:val="56744499"/>
    <w:rsid w:val="56E535A6"/>
    <w:rsid w:val="57912E43"/>
    <w:rsid w:val="57DA25C0"/>
    <w:rsid w:val="59566E3A"/>
    <w:rsid w:val="59E1542F"/>
    <w:rsid w:val="5BBD4CC4"/>
    <w:rsid w:val="5DA55D60"/>
    <w:rsid w:val="5FBB4E7B"/>
    <w:rsid w:val="61650016"/>
    <w:rsid w:val="61A21DA9"/>
    <w:rsid w:val="653601B5"/>
    <w:rsid w:val="659962C3"/>
    <w:rsid w:val="67324D8A"/>
    <w:rsid w:val="67525DF0"/>
    <w:rsid w:val="67973306"/>
    <w:rsid w:val="6A5427C1"/>
    <w:rsid w:val="6B806A17"/>
    <w:rsid w:val="6E6C7431"/>
    <w:rsid w:val="6F3109DA"/>
    <w:rsid w:val="6F6C73DA"/>
    <w:rsid w:val="6FD60A42"/>
    <w:rsid w:val="73BD366A"/>
    <w:rsid w:val="75B333A8"/>
    <w:rsid w:val="75F10902"/>
    <w:rsid w:val="76A83F02"/>
    <w:rsid w:val="792112DC"/>
    <w:rsid w:val="7C5B6524"/>
    <w:rsid w:val="7CF355C5"/>
    <w:rsid w:val="7DF9773E"/>
    <w:rsid w:val="7FE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99"/>
    <w:rPr>
      <w:rFonts w:cs="Times New Roman"/>
      <w:color w:val="771CAA"/>
      <w:u w:val="none"/>
    </w:rPr>
  </w:style>
  <w:style w:type="character" w:styleId="11">
    <w:name w:val="Emphasis"/>
    <w:basedOn w:val="9"/>
    <w:qFormat/>
    <w:uiPriority w:val="99"/>
    <w:rPr>
      <w:rFonts w:cs="Times New Roman"/>
      <w:color w:val="F73131"/>
    </w:rPr>
  </w:style>
  <w:style w:type="character" w:styleId="12">
    <w:name w:val="Hyperlink"/>
    <w:basedOn w:val="9"/>
    <w:qFormat/>
    <w:uiPriority w:val="99"/>
    <w:rPr>
      <w:rFonts w:cs="Times New Roman"/>
      <w:color w:val="2440B3"/>
      <w:u w:val="none"/>
    </w:rPr>
  </w:style>
  <w:style w:type="character" w:styleId="13">
    <w:name w:val="HTML Cite"/>
    <w:basedOn w:val="9"/>
    <w:qFormat/>
    <w:uiPriority w:val="99"/>
    <w:rPr>
      <w:rFonts w:cs="Times New Roman"/>
      <w:color w:val="008000"/>
    </w:rPr>
  </w:style>
  <w:style w:type="character" w:customStyle="1" w:styleId="14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over22"/>
    <w:basedOn w:val="9"/>
    <w:qFormat/>
    <w:uiPriority w:val="99"/>
    <w:rPr>
      <w:rFonts w:cs="Times New Roman"/>
      <w:color w:val="FFF762"/>
    </w:rPr>
  </w:style>
  <w:style w:type="character" w:customStyle="1" w:styleId="18">
    <w:name w:val="hover23"/>
    <w:basedOn w:val="9"/>
    <w:qFormat/>
    <w:uiPriority w:val="99"/>
    <w:rPr>
      <w:rFonts w:cs="Times New Roman"/>
      <w:color w:val="FFF762"/>
    </w:rPr>
  </w:style>
  <w:style w:type="character" w:customStyle="1" w:styleId="19">
    <w:name w:val="c-icon"/>
    <w:basedOn w:val="9"/>
    <w:qFormat/>
    <w:uiPriority w:val="0"/>
  </w:style>
  <w:style w:type="character" w:customStyle="1" w:styleId="20">
    <w:name w:val="hover26"/>
    <w:basedOn w:val="9"/>
    <w:qFormat/>
    <w:uiPriority w:val="0"/>
    <w:rPr>
      <w:color w:val="315EFB"/>
    </w:rPr>
  </w:style>
  <w:style w:type="character" w:customStyle="1" w:styleId="21">
    <w:name w:val="hover27"/>
    <w:basedOn w:val="9"/>
    <w:qFormat/>
    <w:uiPriority w:val="0"/>
  </w:style>
  <w:style w:type="character" w:customStyle="1" w:styleId="22">
    <w:name w:val="hover28"/>
    <w:basedOn w:val="9"/>
    <w:qFormat/>
    <w:uiPriority w:val="0"/>
    <w:rPr>
      <w:color w:val="315EFB"/>
    </w:rPr>
  </w:style>
  <w:style w:type="character" w:customStyle="1" w:styleId="23">
    <w:name w:val="hover29"/>
    <w:basedOn w:val="9"/>
    <w:qFormat/>
    <w:uiPriority w:val="0"/>
    <w:rPr>
      <w:color w:val="315EFB"/>
      <w:shd w:val="clear" w:fill="F0F3FD"/>
    </w:rPr>
  </w:style>
  <w:style w:type="character" w:customStyle="1" w:styleId="24">
    <w:name w:val="hover"/>
    <w:basedOn w:val="9"/>
    <w:qFormat/>
    <w:uiPriority w:val="0"/>
    <w:rPr>
      <w:color w:val="315EFB"/>
    </w:rPr>
  </w:style>
  <w:style w:type="character" w:customStyle="1" w:styleId="25">
    <w:name w:val="hover1"/>
    <w:basedOn w:val="9"/>
    <w:qFormat/>
    <w:uiPriority w:val="0"/>
  </w:style>
  <w:style w:type="character" w:customStyle="1" w:styleId="26">
    <w:name w:val="hover2"/>
    <w:basedOn w:val="9"/>
    <w:qFormat/>
    <w:uiPriority w:val="0"/>
    <w:rPr>
      <w:color w:val="315EFB"/>
    </w:rPr>
  </w:style>
  <w:style w:type="character" w:customStyle="1" w:styleId="27">
    <w:name w:val="c-icon28"/>
    <w:basedOn w:val="9"/>
    <w:qFormat/>
    <w:uiPriority w:val="0"/>
  </w:style>
  <w:style w:type="character" w:customStyle="1" w:styleId="28">
    <w:name w:val="hover24"/>
    <w:basedOn w:val="9"/>
    <w:qFormat/>
    <w:uiPriority w:val="0"/>
  </w:style>
  <w:style w:type="character" w:customStyle="1" w:styleId="29">
    <w:name w:val="hover25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琼海市（嘉积镇） </Company>
  <Pages>1</Pages>
  <Words>332</Words>
  <Characters>366</Characters>
  <Lines>0</Lines>
  <Paragraphs>0</Paragraphs>
  <TotalTime>1</TotalTime>
  <ScaleCrop>false</ScaleCrop>
  <LinksUpToDate>false</LinksUpToDate>
  <CharactersWithSpaces>369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2023-01-10T01:18:00Z</dcterms:created>
  <dc:creator>丹仔</dc:creator>
  <cp:lastModifiedBy>mint&amp;ice</cp:lastModifiedBy>
  <cp:lastPrinted>2023-03-28T01:33:00Z</cp:lastPrinted>
  <dcterms:modified xsi:type="dcterms:W3CDTF">2023-09-21T08:54:41Z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3958540A36A24D0FBCE261B8328B1382_13</vt:lpwstr>
  </property>
</Properties>
</file>